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E5E9" w14:textId="5C6EBB30" w:rsidR="00884A7A" w:rsidRDefault="00884A7A" w:rsidP="00094875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i/>
          <w:iCs/>
          <w:sz w:val="24"/>
          <w:szCs w:val="24"/>
        </w:rPr>
        <w:t>NOTE: To be used to announce initiation of investigation to Respondent/Accused/Student/Employee.</w:t>
      </w:r>
      <w:r w:rsidR="00DF5C8D">
        <w:rPr>
          <w:rFonts w:asciiTheme="majorHAnsi" w:hAnsiTheme="majorHAnsi"/>
          <w:b/>
          <w:i/>
          <w:iCs/>
          <w:sz w:val="24"/>
          <w:szCs w:val="24"/>
        </w:rPr>
        <w:t xml:space="preserve"> BE SURE TO READ THE WHOLE LETTER AND EDIT APPROPRIATE TO THE FACTS OF YOUR CASE.</w:t>
      </w:r>
    </w:p>
    <w:p w14:paraId="6CAFE557" w14:textId="79AAA90C" w:rsidR="00094875" w:rsidRPr="00094875" w:rsidRDefault="00094875" w:rsidP="00094875">
      <w:pPr>
        <w:rPr>
          <w:rFonts w:asciiTheme="majorHAnsi" w:hAnsiTheme="majorHAnsi"/>
          <w:b/>
          <w:sz w:val="24"/>
          <w:szCs w:val="24"/>
        </w:rPr>
      </w:pPr>
      <w:r w:rsidRPr="00094875">
        <w:rPr>
          <w:rFonts w:asciiTheme="majorHAnsi" w:hAnsiTheme="majorHAnsi"/>
          <w:b/>
          <w:sz w:val="24"/>
          <w:szCs w:val="24"/>
        </w:rPr>
        <w:t>TO:</w:t>
      </w:r>
      <w:r w:rsidRPr="00094875">
        <w:rPr>
          <w:rFonts w:asciiTheme="majorHAnsi" w:hAnsiTheme="majorHAnsi"/>
          <w:b/>
          <w:sz w:val="24"/>
          <w:szCs w:val="24"/>
        </w:rPr>
        <w:tab/>
      </w:r>
      <w:r w:rsidR="002D2FF8">
        <w:rPr>
          <w:rFonts w:asciiTheme="majorHAnsi" w:hAnsiTheme="majorHAnsi"/>
          <w:b/>
          <w:sz w:val="24"/>
          <w:szCs w:val="24"/>
        </w:rPr>
        <w:t xml:space="preserve">Respondent </w:t>
      </w:r>
      <w:r w:rsidRPr="00094875">
        <w:rPr>
          <w:rFonts w:asciiTheme="majorHAnsi" w:hAnsiTheme="majorHAnsi"/>
          <w:b/>
          <w:sz w:val="24"/>
          <w:szCs w:val="24"/>
        </w:rPr>
        <w:t>Student/Parent(s)</w:t>
      </w:r>
      <w:r w:rsidR="002D2FF8">
        <w:rPr>
          <w:rFonts w:asciiTheme="majorHAnsi" w:hAnsiTheme="majorHAnsi"/>
          <w:b/>
          <w:sz w:val="24"/>
          <w:szCs w:val="24"/>
        </w:rPr>
        <w:t xml:space="preserve"> or Respondent Staff</w:t>
      </w:r>
    </w:p>
    <w:p w14:paraId="32FE265A" w14:textId="77777777" w:rsidR="00094875" w:rsidRPr="00094875" w:rsidRDefault="00094875" w:rsidP="00094875">
      <w:pPr>
        <w:rPr>
          <w:rFonts w:asciiTheme="majorHAnsi" w:hAnsiTheme="majorHAnsi"/>
          <w:b/>
          <w:sz w:val="24"/>
          <w:szCs w:val="24"/>
        </w:rPr>
      </w:pPr>
      <w:r w:rsidRPr="00094875">
        <w:rPr>
          <w:rFonts w:asciiTheme="majorHAnsi" w:hAnsiTheme="majorHAnsi"/>
          <w:b/>
          <w:sz w:val="24"/>
          <w:szCs w:val="24"/>
        </w:rPr>
        <w:t>RE:</w:t>
      </w:r>
      <w:r w:rsidRPr="00094875">
        <w:rPr>
          <w:rFonts w:asciiTheme="majorHAnsi" w:hAnsiTheme="majorHAnsi"/>
          <w:b/>
          <w:sz w:val="24"/>
          <w:szCs w:val="24"/>
        </w:rPr>
        <w:tab/>
        <w:t xml:space="preserve">Announcement of Commencement of Investigation to </w:t>
      </w:r>
      <w:r w:rsidR="002D2FF8">
        <w:rPr>
          <w:rFonts w:asciiTheme="majorHAnsi" w:hAnsiTheme="majorHAnsi"/>
          <w:b/>
          <w:sz w:val="24"/>
          <w:szCs w:val="24"/>
        </w:rPr>
        <w:t>Respondent</w:t>
      </w:r>
    </w:p>
    <w:p w14:paraId="5B122C53" w14:textId="60764DF6" w:rsidR="00094875" w:rsidRPr="00BE4CD8" w:rsidRDefault="00094875" w:rsidP="0009487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On </w:t>
      </w:r>
      <w:r w:rsidRPr="00B57914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insert applicable date) [INSERT SCHOOL ADMINISTRATOR’S NAME] determined the school was in possession of information which alleges</w:t>
      </w:r>
      <w:r w:rsidR="00016A3D">
        <w:rPr>
          <w:bCs/>
          <w:sz w:val="24"/>
          <w:szCs w:val="24"/>
        </w:rPr>
        <w:t xml:space="preserve"> you/</w:t>
      </w:r>
      <w:r w:rsidRPr="00B57914">
        <w:rPr>
          <w:bCs/>
          <w:sz w:val="24"/>
          <w:szCs w:val="24"/>
        </w:rPr>
        <w:t xml:space="preserve">your child may have </w:t>
      </w:r>
      <w:r>
        <w:rPr>
          <w:bCs/>
          <w:sz w:val="24"/>
          <w:szCs w:val="24"/>
        </w:rPr>
        <w:t xml:space="preserve">engaged in </w:t>
      </w:r>
      <w:r w:rsidRPr="00B57914">
        <w:rPr>
          <w:bCs/>
          <w:sz w:val="24"/>
          <w:szCs w:val="24"/>
        </w:rPr>
        <w:t xml:space="preserve">inappropriate student conduct which </w:t>
      </w:r>
      <w:r>
        <w:rPr>
          <w:bCs/>
          <w:sz w:val="24"/>
          <w:szCs w:val="24"/>
        </w:rPr>
        <w:t xml:space="preserve">[INSERT SCHOOL ADMINISTRATOR’S NAME] </w:t>
      </w:r>
      <w:r w:rsidRPr="00B57914">
        <w:rPr>
          <w:bCs/>
          <w:sz w:val="24"/>
          <w:szCs w:val="24"/>
        </w:rPr>
        <w:t>reasonably believe</w:t>
      </w:r>
      <w:r>
        <w:rPr>
          <w:bCs/>
          <w:sz w:val="24"/>
          <w:szCs w:val="24"/>
        </w:rPr>
        <w:t>s</w:t>
      </w:r>
      <w:r w:rsidRPr="00B57914">
        <w:rPr>
          <w:bCs/>
          <w:sz w:val="24"/>
          <w:szCs w:val="24"/>
        </w:rPr>
        <w:t xml:space="preserve"> may</w:t>
      </w:r>
      <w:r>
        <w:rPr>
          <w:bCs/>
          <w:sz w:val="24"/>
          <w:szCs w:val="24"/>
        </w:rPr>
        <w:t xml:space="preserve"> constitute harassment, hazing and/or </w:t>
      </w:r>
      <w:r w:rsidRPr="00B57914">
        <w:rPr>
          <w:bCs/>
          <w:sz w:val="24"/>
          <w:szCs w:val="24"/>
        </w:rPr>
        <w:t xml:space="preserve">bullying. </w:t>
      </w:r>
    </w:p>
    <w:p w14:paraId="633B5FFD" w14:textId="374A1CA7" w:rsidR="00094875" w:rsidRDefault="00094875" w:rsidP="00094875">
      <w:pPr>
        <w:rPr>
          <w:bCs/>
          <w:sz w:val="24"/>
          <w:szCs w:val="24"/>
        </w:rPr>
      </w:pPr>
      <w:r w:rsidRPr="00BE4CD8">
        <w:rPr>
          <w:bCs/>
          <w:sz w:val="24"/>
          <w:szCs w:val="24"/>
        </w:rPr>
        <w:t xml:space="preserve">I </w:t>
      </w:r>
      <w:r>
        <w:rPr>
          <w:bCs/>
          <w:sz w:val="24"/>
          <w:szCs w:val="24"/>
        </w:rPr>
        <w:t xml:space="preserve">am providing you with written notice that the </w:t>
      </w:r>
      <w:r w:rsidRPr="00A61F59">
        <w:rPr>
          <w:bCs/>
          <w:sz w:val="24"/>
          <w:szCs w:val="24"/>
        </w:rPr>
        <w:t xml:space="preserve">[INSERT THE SCHOOL NAME] </w:t>
      </w:r>
      <w:r>
        <w:rPr>
          <w:bCs/>
          <w:sz w:val="24"/>
          <w:szCs w:val="24"/>
        </w:rPr>
        <w:t xml:space="preserve">has </w:t>
      </w:r>
      <w:r w:rsidRPr="00BE4CD8">
        <w:rPr>
          <w:bCs/>
          <w:sz w:val="24"/>
          <w:szCs w:val="24"/>
        </w:rPr>
        <w:t>initiated an investigation under</w:t>
      </w:r>
      <w:r>
        <w:rPr>
          <w:bCs/>
          <w:sz w:val="24"/>
          <w:szCs w:val="24"/>
        </w:rPr>
        <w:t xml:space="preserve"> School District’s Policy for the Prevention of Harassment, Hazing and Bullying of Students and accompanying Procedures</w:t>
      </w:r>
      <w:r w:rsidRPr="00BE4CD8">
        <w:rPr>
          <w:bCs/>
          <w:sz w:val="24"/>
          <w:szCs w:val="24"/>
        </w:rPr>
        <w:t xml:space="preserve"> to ascertain whether or not the alleged behaviors occurred - and if so – whether they violated </w:t>
      </w:r>
      <w:r>
        <w:rPr>
          <w:bCs/>
          <w:sz w:val="24"/>
          <w:szCs w:val="24"/>
        </w:rPr>
        <w:t xml:space="preserve">the policy. (Procedures, Section II.B.) </w:t>
      </w:r>
      <w:r w:rsidRPr="00BE4CD8">
        <w:rPr>
          <w:bCs/>
          <w:sz w:val="24"/>
          <w:szCs w:val="24"/>
        </w:rPr>
        <w:t xml:space="preserve">I am enclosing a copy of </w:t>
      </w:r>
      <w:r>
        <w:rPr>
          <w:bCs/>
          <w:sz w:val="24"/>
          <w:szCs w:val="24"/>
        </w:rPr>
        <w:t>both the policy and the related procedures -</w:t>
      </w:r>
      <w:r w:rsidRPr="00BE4CD8">
        <w:rPr>
          <w:bCs/>
          <w:sz w:val="24"/>
          <w:szCs w:val="24"/>
        </w:rPr>
        <w:t xml:space="preserve"> for your information. I would encourage you to please review these</w:t>
      </w:r>
      <w:r w:rsidR="00016A3D">
        <w:rPr>
          <w:bCs/>
          <w:sz w:val="24"/>
          <w:szCs w:val="24"/>
        </w:rPr>
        <w:t xml:space="preserve">/review these </w:t>
      </w:r>
      <w:r w:rsidRPr="00BE4CD8">
        <w:rPr>
          <w:bCs/>
          <w:sz w:val="24"/>
          <w:szCs w:val="24"/>
        </w:rPr>
        <w:t xml:space="preserve">with your </w:t>
      </w:r>
      <w:r>
        <w:rPr>
          <w:bCs/>
          <w:sz w:val="24"/>
          <w:szCs w:val="24"/>
        </w:rPr>
        <w:t>(</w:t>
      </w:r>
      <w:r w:rsidRPr="00BE4CD8">
        <w:rPr>
          <w:bCs/>
          <w:sz w:val="24"/>
          <w:szCs w:val="24"/>
        </w:rPr>
        <w:t>son/daughter</w:t>
      </w:r>
      <w:r>
        <w:rPr>
          <w:bCs/>
          <w:sz w:val="24"/>
          <w:szCs w:val="24"/>
        </w:rPr>
        <w:t xml:space="preserve">). </w:t>
      </w:r>
    </w:p>
    <w:p w14:paraId="77DE6611" w14:textId="3B16C709" w:rsidR="00660D58" w:rsidRPr="004E7190" w:rsidRDefault="00660D58" w:rsidP="00660D58">
      <w:pPr>
        <w:rPr>
          <w:bCs/>
        </w:rPr>
      </w:pPr>
      <w:r w:rsidRPr="0083327C">
        <w:rPr>
          <w:bCs/>
          <w:sz w:val="24"/>
          <w:szCs w:val="24"/>
        </w:rPr>
        <w:t xml:space="preserve">Please be aware that the investigation is confidential. </w:t>
      </w:r>
      <w:r>
        <w:rPr>
          <w:bCs/>
          <w:sz w:val="24"/>
          <w:szCs w:val="24"/>
        </w:rPr>
        <w:t>(Procedures, Section VI.)</w:t>
      </w:r>
      <w:r w:rsidRPr="0083327C">
        <w:rPr>
          <w:bCs/>
          <w:sz w:val="24"/>
          <w:szCs w:val="24"/>
        </w:rPr>
        <w:t xml:space="preserve"> This is for the rights of all involved.  Accordingly, I may not disclose details of the alleg</w:t>
      </w:r>
      <w:r>
        <w:rPr>
          <w:bCs/>
          <w:sz w:val="24"/>
          <w:szCs w:val="24"/>
        </w:rPr>
        <w:t>ed incidents to you to the extent they involve other students</w:t>
      </w:r>
      <w:r w:rsidRPr="0083327C">
        <w:rPr>
          <w:bCs/>
          <w:sz w:val="24"/>
          <w:szCs w:val="24"/>
        </w:rPr>
        <w:t xml:space="preserve">. </w:t>
      </w:r>
      <w:r w:rsidRPr="004E7190">
        <w:rPr>
          <w:bCs/>
          <w:sz w:val="24"/>
          <w:szCs w:val="24"/>
        </w:rPr>
        <w:t xml:space="preserve">With respect to </w:t>
      </w:r>
      <w:r w:rsidR="00DF5C8D">
        <w:rPr>
          <w:bCs/>
          <w:sz w:val="24"/>
          <w:szCs w:val="24"/>
        </w:rPr>
        <w:t>(you/</w:t>
      </w:r>
      <w:r w:rsidRPr="004E7190">
        <w:rPr>
          <w:bCs/>
          <w:sz w:val="24"/>
          <w:szCs w:val="24"/>
        </w:rPr>
        <w:t>your child</w:t>
      </w:r>
      <w:r w:rsidR="00DF5C8D">
        <w:rPr>
          <w:bCs/>
          <w:sz w:val="24"/>
          <w:szCs w:val="24"/>
        </w:rPr>
        <w:t>)</w:t>
      </w:r>
      <w:r w:rsidRPr="004E7190">
        <w:rPr>
          <w:bCs/>
          <w:sz w:val="24"/>
          <w:szCs w:val="24"/>
        </w:rPr>
        <w:t xml:space="preserve"> I can tell you that we are investigating conduct that may have occurred [(insert a date or time range) (insert the location or context of the behavior)] which may have included conduct that was [CHOSE ONE</w:t>
      </w:r>
      <w:r w:rsidRPr="004E7190">
        <w:rPr>
          <w:bCs/>
          <w:sz w:val="24"/>
          <w:szCs w:val="24"/>
        </w:rPr>
        <w:sym w:font="Wingdings" w:char="F04C"/>
      </w:r>
      <w:r>
        <w:rPr>
          <w:bCs/>
          <w:sz w:val="24"/>
          <w:szCs w:val="24"/>
        </w:rPr>
        <w:t xml:space="preserve"> if the case is harassment) </w:t>
      </w:r>
      <w:r w:rsidRPr="004E7190">
        <w:rPr>
          <w:bCs/>
          <w:sz w:val="24"/>
          <w:szCs w:val="24"/>
        </w:rPr>
        <w:t xml:space="preserve">based on or motivated by (race/gender, etc.)) OR </w:t>
      </w:r>
      <w:r>
        <w:rPr>
          <w:bCs/>
          <w:sz w:val="24"/>
          <w:szCs w:val="24"/>
        </w:rPr>
        <w:t xml:space="preserve">if the case is bullying </w:t>
      </w:r>
      <w:r w:rsidRPr="004E7190">
        <w:rPr>
          <w:bCs/>
          <w:sz w:val="24"/>
          <w:szCs w:val="24"/>
        </w:rPr>
        <w:t>(intended to humiliate/ridicule/intimidate) OR</w:t>
      </w:r>
      <w:r>
        <w:rPr>
          <w:bCs/>
          <w:sz w:val="24"/>
          <w:szCs w:val="24"/>
        </w:rPr>
        <w:t xml:space="preserve"> if the case is hazing</w:t>
      </w:r>
      <w:r w:rsidRPr="004E7190">
        <w:rPr>
          <w:bCs/>
          <w:sz w:val="24"/>
          <w:szCs w:val="24"/>
        </w:rPr>
        <w:t xml:space="preserve"> (knowing or recklessly endangering the mental or physical health of another and in connection with a school sponsored organization)]. We will be investigating to ascertain the details of what in fact occurred and whether or not our Policy for the Prevention of Harassment, Hazing and Bullying was violated.</w:t>
      </w:r>
    </w:p>
    <w:p w14:paraId="29FE8F5E" w14:textId="2DF0A5A6" w:rsidR="00094875" w:rsidRPr="0083327C" w:rsidRDefault="00094875" w:rsidP="00094875">
      <w:pPr>
        <w:rPr>
          <w:sz w:val="24"/>
          <w:szCs w:val="24"/>
        </w:rPr>
      </w:pPr>
      <w:r w:rsidRPr="0083327C">
        <w:rPr>
          <w:bCs/>
          <w:sz w:val="24"/>
          <w:szCs w:val="24"/>
        </w:rPr>
        <w:t>In add</w:t>
      </w:r>
      <w:r>
        <w:rPr>
          <w:bCs/>
          <w:sz w:val="24"/>
          <w:szCs w:val="24"/>
        </w:rPr>
        <w:t xml:space="preserve">ition, please be aware that all students connected with this investigation, </w:t>
      </w:r>
      <w:r w:rsidRPr="0083327C">
        <w:rPr>
          <w:bCs/>
          <w:sz w:val="24"/>
          <w:szCs w:val="24"/>
        </w:rPr>
        <w:t xml:space="preserve">as well as any other students who cooperate in this investigation – including </w:t>
      </w:r>
      <w:r w:rsidR="00DF5C8D">
        <w:rPr>
          <w:bCs/>
          <w:sz w:val="24"/>
          <w:szCs w:val="24"/>
        </w:rPr>
        <w:t>(you/</w:t>
      </w:r>
      <w:r w:rsidRPr="0083327C">
        <w:rPr>
          <w:bCs/>
          <w:sz w:val="24"/>
          <w:szCs w:val="24"/>
        </w:rPr>
        <w:t>your child</w:t>
      </w:r>
      <w:r w:rsidR="00DF5C8D">
        <w:rPr>
          <w:bCs/>
          <w:sz w:val="24"/>
          <w:szCs w:val="24"/>
        </w:rPr>
        <w:t>)</w:t>
      </w:r>
      <w:r w:rsidRPr="0083327C">
        <w:rPr>
          <w:bCs/>
          <w:sz w:val="24"/>
          <w:szCs w:val="24"/>
        </w:rPr>
        <w:t xml:space="preserve"> - have a right to be free from and are protected from any retaliation as a result of the filing of this complaint and</w:t>
      </w:r>
      <w:r>
        <w:rPr>
          <w:bCs/>
          <w:sz w:val="24"/>
          <w:szCs w:val="24"/>
        </w:rPr>
        <w:t>/or</w:t>
      </w:r>
      <w:r w:rsidRPr="0083327C">
        <w:rPr>
          <w:bCs/>
          <w:sz w:val="24"/>
          <w:szCs w:val="24"/>
        </w:rPr>
        <w:t xml:space="preserve"> participation in this investigation.  Accordingly, if at any time you </w:t>
      </w:r>
      <w:r w:rsidR="00DF5C8D">
        <w:rPr>
          <w:bCs/>
          <w:sz w:val="24"/>
          <w:szCs w:val="24"/>
        </w:rPr>
        <w:t>(</w:t>
      </w:r>
      <w:r w:rsidRPr="0083327C">
        <w:rPr>
          <w:bCs/>
          <w:sz w:val="24"/>
          <w:szCs w:val="24"/>
        </w:rPr>
        <w:t>or your child</w:t>
      </w:r>
      <w:r w:rsidR="00DF5C8D">
        <w:rPr>
          <w:bCs/>
          <w:sz w:val="24"/>
          <w:szCs w:val="24"/>
        </w:rPr>
        <w:t xml:space="preserve">) </w:t>
      </w:r>
      <w:r w:rsidRPr="0083327C">
        <w:rPr>
          <w:bCs/>
          <w:sz w:val="24"/>
          <w:szCs w:val="24"/>
        </w:rPr>
        <w:t xml:space="preserve">believe that he/she has been subject to retaliation by either students or </w:t>
      </w:r>
      <w:r>
        <w:rPr>
          <w:bCs/>
          <w:sz w:val="24"/>
          <w:szCs w:val="24"/>
        </w:rPr>
        <w:t xml:space="preserve">faculty </w:t>
      </w:r>
      <w:r w:rsidRPr="0083327C">
        <w:rPr>
          <w:bCs/>
          <w:sz w:val="24"/>
          <w:szCs w:val="24"/>
        </w:rPr>
        <w:t>I would encourage you to contact me immediately so that we may take prompt, appropriate action.</w:t>
      </w:r>
    </w:p>
    <w:p w14:paraId="25CEBFEC" w14:textId="77777777" w:rsidR="00E44A60" w:rsidRDefault="00094875" w:rsidP="000948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 will receive written notification of the </w:t>
      </w:r>
      <w:r w:rsidRPr="00BE4CD8">
        <w:rPr>
          <w:bCs/>
          <w:sz w:val="24"/>
          <w:szCs w:val="24"/>
        </w:rPr>
        <w:t xml:space="preserve">completion of our investigation </w:t>
      </w:r>
      <w:r>
        <w:rPr>
          <w:bCs/>
          <w:sz w:val="24"/>
          <w:szCs w:val="24"/>
        </w:rPr>
        <w:t xml:space="preserve">and </w:t>
      </w:r>
      <w:r w:rsidRPr="00BE4CD8">
        <w:rPr>
          <w:bCs/>
          <w:sz w:val="24"/>
          <w:szCs w:val="24"/>
        </w:rPr>
        <w:t>whether any alleged policy violation(s</w:t>
      </w:r>
      <w:r>
        <w:rPr>
          <w:bCs/>
          <w:sz w:val="24"/>
          <w:szCs w:val="24"/>
        </w:rPr>
        <w:t>) were or were not substantiated</w:t>
      </w:r>
      <w:r w:rsidRPr="00BE4CD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(Procedures Section III.H.)</w:t>
      </w:r>
      <w:r w:rsidRPr="00BE4CD8">
        <w:rPr>
          <w:bCs/>
          <w:sz w:val="24"/>
          <w:szCs w:val="24"/>
        </w:rPr>
        <w:t xml:space="preserve"> In the meantime, please feel free to contact me regarding any questions you may have about our policies</w:t>
      </w:r>
      <w:r>
        <w:rPr>
          <w:bCs/>
          <w:sz w:val="24"/>
          <w:szCs w:val="24"/>
        </w:rPr>
        <w:t>/procedures</w:t>
      </w:r>
      <w:r w:rsidRPr="00BE4CD8">
        <w:rPr>
          <w:bCs/>
          <w:sz w:val="24"/>
          <w:szCs w:val="24"/>
        </w:rPr>
        <w:t xml:space="preserve"> or the investigation.  </w:t>
      </w:r>
    </w:p>
    <w:p w14:paraId="07A5921C" w14:textId="77777777" w:rsidR="00E44A60" w:rsidRDefault="00E44A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75E2F9AF" w14:textId="77777777" w:rsidR="00094875" w:rsidRPr="00BE4CD8" w:rsidRDefault="00094875" w:rsidP="00094875">
      <w:pPr>
        <w:rPr>
          <w:sz w:val="24"/>
          <w:szCs w:val="24"/>
        </w:rPr>
      </w:pPr>
    </w:p>
    <w:p w14:paraId="1F91B3A6" w14:textId="77777777" w:rsidR="00094875" w:rsidRPr="00BE4CD8" w:rsidRDefault="00094875" w:rsidP="000948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Thank you for your cooperation as we continue to work towards creating a school environment that is supportive, respectful and safe for all students. </w:t>
      </w:r>
    </w:p>
    <w:p w14:paraId="33A5B18F" w14:textId="77777777" w:rsidR="00094875" w:rsidRPr="00894C32" w:rsidRDefault="00094875" w:rsidP="00094875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Signed </w:t>
      </w:r>
      <w:r>
        <w:rPr>
          <w:b/>
          <w:sz w:val="24"/>
          <w:szCs w:val="24"/>
        </w:rPr>
        <w:t xml:space="preserve">Designated Employee </w:t>
      </w:r>
    </w:p>
    <w:p w14:paraId="76999503" w14:textId="77777777" w:rsidR="00094875" w:rsidRDefault="00094875" w:rsidP="00094875">
      <w:pPr>
        <w:pStyle w:val="NoSpacing"/>
        <w:rPr>
          <w:bCs/>
          <w:sz w:val="24"/>
          <w:szCs w:val="24"/>
        </w:rPr>
      </w:pPr>
      <w:r w:rsidRPr="00BE4CD8">
        <w:rPr>
          <w:sz w:val="24"/>
          <w:szCs w:val="24"/>
        </w:rPr>
        <w:t xml:space="preserve">Enclosures:  </w:t>
      </w:r>
      <w:r>
        <w:rPr>
          <w:sz w:val="24"/>
          <w:szCs w:val="24"/>
        </w:rPr>
        <w:t xml:space="preserve">Policy </w:t>
      </w:r>
      <w:r>
        <w:rPr>
          <w:bCs/>
          <w:sz w:val="24"/>
          <w:szCs w:val="24"/>
        </w:rPr>
        <w:t>For the Prevention of Harassment, Hazing and Bullying of                               Students; Procedure For the Prevention of Harassment, Hazing and Bullying of Students</w:t>
      </w:r>
    </w:p>
    <w:p w14:paraId="7CF67AAA" w14:textId="77777777" w:rsidR="00094875" w:rsidRDefault="00094875" w:rsidP="00094875">
      <w:pPr>
        <w:pStyle w:val="NoSpacing"/>
        <w:rPr>
          <w:sz w:val="24"/>
          <w:szCs w:val="24"/>
        </w:rPr>
      </w:pPr>
    </w:p>
    <w:p w14:paraId="16CCBF3A" w14:textId="77777777" w:rsidR="00D14194" w:rsidRDefault="00094875" w:rsidP="00094875">
      <w:r w:rsidRPr="00BE4CD8">
        <w:rPr>
          <w:sz w:val="24"/>
          <w:szCs w:val="24"/>
        </w:rPr>
        <w:t xml:space="preserve">CC: </w:t>
      </w:r>
      <w:r>
        <w:rPr>
          <w:sz w:val="24"/>
          <w:szCs w:val="24"/>
        </w:rPr>
        <w:tab/>
      </w:r>
      <w:r w:rsidRPr="00BE4CD8">
        <w:rPr>
          <w:sz w:val="24"/>
          <w:szCs w:val="24"/>
        </w:rPr>
        <w:t>Investigator’s Investigative File</w:t>
      </w:r>
    </w:p>
    <w:sectPr w:rsidR="00D1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75"/>
    <w:rsid w:val="00016A3D"/>
    <w:rsid w:val="00094875"/>
    <w:rsid w:val="002D2FF8"/>
    <w:rsid w:val="00660D58"/>
    <w:rsid w:val="00884A7A"/>
    <w:rsid w:val="008F172B"/>
    <w:rsid w:val="00A11C5D"/>
    <w:rsid w:val="00D14194"/>
    <w:rsid w:val="00DF5C8D"/>
    <w:rsid w:val="00E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DD7B"/>
  <w15:chartTrackingRefBased/>
  <w15:docId w15:val="{BD923FAC-550E-4FD8-B3A8-126FE012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1CD053D8</Template>
  <TotalTime>0</TotalTime>
  <Pages>2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</cp:revision>
  <dcterms:created xsi:type="dcterms:W3CDTF">2020-11-17T13:22:00Z</dcterms:created>
  <dcterms:modified xsi:type="dcterms:W3CDTF">2020-11-17T13:22:00Z</dcterms:modified>
</cp:coreProperties>
</file>